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C81A6E">
        <w:t>7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C81A6E">
        <w:t>СЕВГИН ЗАИД САБРИ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15719C">
        <w:t xml:space="preserve">с. </w:t>
      </w:r>
      <w:r w:rsidR="00C81A6E">
        <w:t>Посев</w:t>
      </w:r>
      <w:r w:rsidR="0015719C">
        <w:t>,</w:t>
      </w:r>
      <w:r w:rsidR="000E1974">
        <w:t xml:space="preserve"> ул.</w:t>
      </w:r>
      <w:r w:rsidR="00C81A6E">
        <w:t>Първа</w:t>
      </w:r>
      <w:r w:rsidR="00DC30FB">
        <w:t xml:space="preserve"> №</w:t>
      </w:r>
      <w:r w:rsidR="00B01337">
        <w:t xml:space="preserve"> </w:t>
      </w:r>
      <w:r w:rsidR="00C81A6E">
        <w:t>49</w:t>
      </w:r>
    </w:p>
    <w:p w:rsidR="006F43CF" w:rsidRDefault="009B720A" w:rsidP="00274EE2">
      <w:r>
        <w:t>Адрес по чл.8 от ДОПК:</w:t>
      </w:r>
      <w:r w:rsidRPr="009B720A">
        <w:t xml:space="preserve"> </w:t>
      </w:r>
      <w:r w:rsidR="00C81A6E">
        <w:t>с. Посев, ул.Първа № 49</w:t>
      </w:r>
    </w:p>
    <w:p w:rsidR="00793AB9" w:rsidRDefault="00793AB9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</w:t>
      </w:r>
      <w:r w:rsidR="00B76124">
        <w:t>2</w:t>
      </w:r>
      <w:r w:rsidR="00C81A6E">
        <w:t>3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E2" w:rsidRDefault="003549E2">
      <w:r>
        <w:separator/>
      </w:r>
    </w:p>
  </w:endnote>
  <w:endnote w:type="continuationSeparator" w:id="0">
    <w:p w:rsidR="003549E2" w:rsidRDefault="0035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E2" w:rsidRDefault="003549E2">
      <w:r>
        <w:separator/>
      </w:r>
    </w:p>
  </w:footnote>
  <w:footnote w:type="continuationSeparator" w:id="0">
    <w:p w:rsidR="003549E2" w:rsidRDefault="00354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B5D77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549E2"/>
    <w:rsid w:val="0036193B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368"/>
    <w:rsid w:val="00774F11"/>
    <w:rsid w:val="00782CAD"/>
    <w:rsid w:val="00787E3A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76124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81A6E"/>
    <w:rsid w:val="00C91FD4"/>
    <w:rsid w:val="00C96B2D"/>
    <w:rsid w:val="00CA6941"/>
    <w:rsid w:val="00CD2EA8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98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2017-04-27T10:30:00Z</cp:lastPrinted>
  <dcterms:created xsi:type="dcterms:W3CDTF">2017-04-27T10:31:00Z</dcterms:created>
  <dcterms:modified xsi:type="dcterms:W3CDTF">2017-04-27T10:31:00Z</dcterms:modified>
</cp:coreProperties>
</file>